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08" w:rsidRDefault="00091608" w:rsidP="00091608">
      <w:pPr>
        <w:spacing w:after="120"/>
        <w:jc w:val="center"/>
        <w:rPr>
          <w:b/>
          <w:sz w:val="24"/>
          <w:szCs w:val="24"/>
        </w:rPr>
      </w:pPr>
    </w:p>
    <w:p w:rsidR="00091608" w:rsidRDefault="00091608" w:rsidP="00091608">
      <w:pPr>
        <w:spacing w:after="120"/>
        <w:jc w:val="center"/>
        <w:rPr>
          <w:b/>
          <w:sz w:val="24"/>
          <w:szCs w:val="24"/>
        </w:rPr>
      </w:pPr>
    </w:p>
    <w:p w:rsidR="00091608" w:rsidRDefault="00091608" w:rsidP="00091608">
      <w:pPr>
        <w:spacing w:after="120"/>
        <w:jc w:val="center"/>
        <w:rPr>
          <w:b/>
          <w:sz w:val="24"/>
          <w:szCs w:val="24"/>
        </w:rPr>
      </w:pPr>
    </w:p>
    <w:p w:rsidR="00091608" w:rsidRPr="002B1AF1" w:rsidRDefault="00091608" w:rsidP="00091608">
      <w:pPr>
        <w:spacing w:after="120"/>
        <w:jc w:val="center"/>
        <w:rPr>
          <w:b/>
          <w:sz w:val="36"/>
          <w:szCs w:val="36"/>
        </w:rPr>
      </w:pPr>
      <w:r w:rsidRPr="002B1AF1">
        <w:rPr>
          <w:b/>
          <w:sz w:val="36"/>
          <w:szCs w:val="36"/>
        </w:rPr>
        <w:t>DECLARAÇÃO</w:t>
      </w:r>
      <w:r w:rsidR="0014742D">
        <w:rPr>
          <w:b/>
          <w:sz w:val="36"/>
          <w:szCs w:val="36"/>
        </w:rPr>
        <w:t xml:space="preserve"> DE PARCERIA </w:t>
      </w:r>
    </w:p>
    <w:p w:rsidR="00091608" w:rsidRPr="00091608" w:rsidRDefault="00091608" w:rsidP="00091608">
      <w:pPr>
        <w:spacing w:after="120"/>
        <w:rPr>
          <w:sz w:val="24"/>
          <w:szCs w:val="24"/>
        </w:rPr>
      </w:pPr>
    </w:p>
    <w:p w:rsidR="00091608" w:rsidRPr="00091608" w:rsidRDefault="00091608" w:rsidP="00091608">
      <w:pPr>
        <w:spacing w:after="120"/>
        <w:rPr>
          <w:sz w:val="24"/>
          <w:szCs w:val="24"/>
        </w:rPr>
      </w:pPr>
    </w:p>
    <w:p w:rsidR="00091608" w:rsidRPr="00091608" w:rsidRDefault="00091608" w:rsidP="00091608">
      <w:pPr>
        <w:spacing w:after="120"/>
        <w:rPr>
          <w:sz w:val="24"/>
          <w:szCs w:val="24"/>
        </w:rPr>
      </w:pPr>
    </w:p>
    <w:p w:rsidR="00091608" w:rsidRPr="004E5912" w:rsidRDefault="002B1AF1" w:rsidP="0014742D">
      <w:pPr>
        <w:spacing w:before="120" w:after="120" w:line="360" w:lineRule="auto"/>
        <w:rPr>
          <w:color w:val="1F497D"/>
          <w:sz w:val="24"/>
          <w:szCs w:val="24"/>
        </w:rPr>
      </w:pPr>
      <w:r w:rsidRPr="002B1AF1">
        <w:rPr>
          <w:sz w:val="24"/>
          <w:szCs w:val="24"/>
        </w:rPr>
        <w:t xml:space="preserve">Declaramos, para os devidos fins, que </w:t>
      </w:r>
      <w:r w:rsidRPr="004E5912">
        <w:rPr>
          <w:color w:val="1F497D"/>
          <w:sz w:val="24"/>
          <w:szCs w:val="24"/>
        </w:rPr>
        <w:t>(NOME DA INSTITUIÇÃO</w:t>
      </w:r>
      <w:r w:rsidR="00B642BA" w:rsidRPr="004E5912">
        <w:rPr>
          <w:color w:val="1F497D"/>
          <w:sz w:val="24"/>
          <w:szCs w:val="24"/>
        </w:rPr>
        <w:t>, CASO SEJA PARCERIA EXTERNA OU PROJETO PARCEIRO, CASO SEJA PARCERIA INTERNA</w:t>
      </w:r>
      <w:r w:rsidRPr="004E5912">
        <w:rPr>
          <w:color w:val="1F497D"/>
          <w:sz w:val="24"/>
          <w:szCs w:val="24"/>
        </w:rPr>
        <w:t>)</w:t>
      </w:r>
      <w:r w:rsidRPr="002B1AF1">
        <w:rPr>
          <w:sz w:val="24"/>
          <w:szCs w:val="24"/>
        </w:rPr>
        <w:t xml:space="preserve"> é parceira(o) da ação de extensão intitulada </w:t>
      </w:r>
      <w:r w:rsidRPr="004E5912">
        <w:rPr>
          <w:color w:val="1F497D"/>
          <w:sz w:val="24"/>
          <w:szCs w:val="24"/>
        </w:rPr>
        <w:t xml:space="preserve">(NOME DO PROJETO OU </w:t>
      </w:r>
      <w:r w:rsidR="0014742D" w:rsidRPr="004E5912">
        <w:rPr>
          <w:color w:val="1F497D"/>
          <w:sz w:val="24"/>
          <w:szCs w:val="24"/>
        </w:rPr>
        <w:t xml:space="preserve">DO </w:t>
      </w:r>
      <w:r w:rsidRPr="004E5912">
        <w:rPr>
          <w:color w:val="1F497D"/>
          <w:sz w:val="24"/>
          <w:szCs w:val="24"/>
        </w:rPr>
        <w:t>PROGRAMA)</w:t>
      </w:r>
      <w:r w:rsidRPr="002B1AF1">
        <w:rPr>
          <w:sz w:val="24"/>
          <w:szCs w:val="24"/>
        </w:rPr>
        <w:t xml:space="preserve">, desde </w:t>
      </w:r>
      <w:r w:rsidRPr="004E5912">
        <w:rPr>
          <w:color w:val="1F497D"/>
          <w:sz w:val="24"/>
          <w:szCs w:val="24"/>
        </w:rPr>
        <w:t>(DATA DE INÍCIO DA PARCERIA)</w:t>
      </w:r>
      <w:r w:rsidRPr="002B1AF1">
        <w:rPr>
          <w:sz w:val="24"/>
          <w:szCs w:val="24"/>
        </w:rPr>
        <w:t xml:space="preserve">. </w:t>
      </w:r>
      <w:r w:rsidR="0014742D">
        <w:rPr>
          <w:sz w:val="24"/>
          <w:szCs w:val="24"/>
        </w:rPr>
        <w:t>O referido apoio</w:t>
      </w:r>
      <w:r w:rsidRPr="002B1AF1">
        <w:rPr>
          <w:sz w:val="24"/>
          <w:szCs w:val="24"/>
        </w:rPr>
        <w:t xml:space="preserve"> é de natureza </w:t>
      </w:r>
      <w:r w:rsidRPr="004E5912">
        <w:rPr>
          <w:color w:val="1F497D"/>
          <w:sz w:val="24"/>
          <w:szCs w:val="24"/>
        </w:rPr>
        <w:t>(ACADÊMICA / ESTRUTURAL / FINANCEIRA)</w:t>
      </w:r>
      <w:r w:rsidRPr="002B1AF1">
        <w:rPr>
          <w:sz w:val="24"/>
          <w:szCs w:val="24"/>
        </w:rPr>
        <w:t xml:space="preserve"> e se efetiva nas seguintes ações: </w:t>
      </w:r>
      <w:r w:rsidRPr="004E5912">
        <w:rPr>
          <w:color w:val="1F497D"/>
          <w:sz w:val="24"/>
          <w:szCs w:val="24"/>
        </w:rPr>
        <w:t>(CITAR ATIVIDADES DAS QUAIS A INSTITUIÇÃO PARTICIPA).</w:t>
      </w:r>
    </w:p>
    <w:p w:rsidR="00091608" w:rsidRPr="00091608" w:rsidRDefault="00091608" w:rsidP="00091608">
      <w:pPr>
        <w:spacing w:after="120"/>
        <w:rPr>
          <w:sz w:val="24"/>
          <w:szCs w:val="24"/>
        </w:rPr>
      </w:pPr>
    </w:p>
    <w:p w:rsidR="00091608" w:rsidRPr="00091608" w:rsidRDefault="00091608" w:rsidP="00091608">
      <w:pPr>
        <w:spacing w:after="120"/>
        <w:jc w:val="center"/>
        <w:rPr>
          <w:sz w:val="24"/>
          <w:szCs w:val="24"/>
        </w:rPr>
      </w:pPr>
    </w:p>
    <w:p w:rsidR="00091608" w:rsidRPr="00091608" w:rsidRDefault="006B2C1A" w:rsidP="00091608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CIDADE</w:t>
      </w:r>
      <w:r w:rsidR="00091608" w:rsidRPr="00091608">
        <w:rPr>
          <w:sz w:val="24"/>
          <w:szCs w:val="24"/>
        </w:rPr>
        <w:t xml:space="preserve">, </w:t>
      </w:r>
      <w:r w:rsidR="00091608">
        <w:rPr>
          <w:sz w:val="24"/>
          <w:szCs w:val="24"/>
        </w:rPr>
        <w:t>XX</w:t>
      </w:r>
      <w:r w:rsidR="00091608" w:rsidRPr="00091608">
        <w:rPr>
          <w:sz w:val="24"/>
          <w:szCs w:val="24"/>
        </w:rPr>
        <w:t xml:space="preserve"> de julho de 201</w:t>
      </w:r>
      <w:r w:rsidR="0014742D">
        <w:rPr>
          <w:sz w:val="24"/>
          <w:szCs w:val="24"/>
        </w:rPr>
        <w:t>X</w:t>
      </w:r>
    </w:p>
    <w:p w:rsidR="00091608" w:rsidRPr="00091608" w:rsidRDefault="00091608" w:rsidP="00091608">
      <w:pPr>
        <w:spacing w:after="120"/>
        <w:jc w:val="center"/>
        <w:rPr>
          <w:sz w:val="24"/>
          <w:szCs w:val="24"/>
        </w:rPr>
      </w:pPr>
    </w:p>
    <w:p w:rsidR="00091608" w:rsidRPr="00091608" w:rsidRDefault="00091608" w:rsidP="00091608">
      <w:pPr>
        <w:spacing w:after="120"/>
        <w:jc w:val="center"/>
        <w:rPr>
          <w:sz w:val="24"/>
          <w:szCs w:val="24"/>
        </w:rPr>
      </w:pPr>
    </w:p>
    <w:p w:rsidR="00091608" w:rsidRPr="00091608" w:rsidRDefault="00091608" w:rsidP="00091608">
      <w:pPr>
        <w:spacing w:after="120"/>
        <w:jc w:val="center"/>
        <w:rPr>
          <w:sz w:val="24"/>
          <w:szCs w:val="24"/>
        </w:rPr>
      </w:pPr>
      <w:r w:rsidRPr="00091608">
        <w:rPr>
          <w:sz w:val="24"/>
          <w:szCs w:val="24"/>
        </w:rPr>
        <w:t>NOME</w:t>
      </w:r>
    </w:p>
    <w:p w:rsidR="00091608" w:rsidRPr="00091608" w:rsidRDefault="00091608" w:rsidP="00091608">
      <w:pPr>
        <w:spacing w:after="120"/>
        <w:jc w:val="center"/>
        <w:rPr>
          <w:sz w:val="24"/>
          <w:szCs w:val="24"/>
        </w:rPr>
      </w:pPr>
      <w:r w:rsidRPr="00091608">
        <w:rPr>
          <w:sz w:val="24"/>
          <w:szCs w:val="24"/>
        </w:rPr>
        <w:t>Cargo</w:t>
      </w:r>
    </w:p>
    <w:p w:rsidR="00025BC2" w:rsidRPr="00091608" w:rsidRDefault="00025BC2" w:rsidP="00091608">
      <w:pPr>
        <w:spacing w:after="120"/>
        <w:rPr>
          <w:sz w:val="24"/>
          <w:szCs w:val="24"/>
        </w:rPr>
      </w:pPr>
    </w:p>
    <w:sectPr w:rsidR="00025BC2" w:rsidRPr="00091608" w:rsidSect="005E0A7D">
      <w:headerReference w:type="default" r:id="rId7"/>
      <w:footerReference w:type="default" r:id="rId8"/>
      <w:pgSz w:w="11906" w:h="16838"/>
      <w:pgMar w:top="198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91" w:rsidRDefault="00051891" w:rsidP="00230E42">
      <w:r>
        <w:separator/>
      </w:r>
    </w:p>
  </w:endnote>
  <w:endnote w:type="continuationSeparator" w:id="0">
    <w:p w:rsidR="00051891" w:rsidRDefault="00051891" w:rsidP="00230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08" w:rsidRDefault="00091608" w:rsidP="00230E42">
    <w:pPr>
      <w:pStyle w:val="Rodap"/>
      <w:pBdr>
        <w:bottom w:val="single" w:sz="12" w:space="1" w:color="auto"/>
      </w:pBdr>
      <w:jc w:val="center"/>
    </w:pPr>
  </w:p>
  <w:p w:rsidR="00230E42" w:rsidRPr="00A17A7E" w:rsidRDefault="0014742D" w:rsidP="00230E42">
    <w:pPr>
      <w:pStyle w:val="Rodap"/>
      <w:jc w:val="center"/>
    </w:pPr>
    <w:r>
      <w:t>ENDEREÇO DA INSTITUIÇÃO PARCEIRA</w:t>
    </w:r>
  </w:p>
  <w:p w:rsidR="00230E42" w:rsidRDefault="00230E42" w:rsidP="00230E42">
    <w:pPr>
      <w:pStyle w:val="Rodap"/>
    </w:pPr>
  </w:p>
  <w:p w:rsidR="00230E42" w:rsidRDefault="00230E42">
    <w:pPr>
      <w:pStyle w:val="Rodap"/>
    </w:pPr>
  </w:p>
  <w:p w:rsidR="00230E42" w:rsidRDefault="00230E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91" w:rsidRDefault="00051891" w:rsidP="00230E42">
      <w:r>
        <w:separator/>
      </w:r>
    </w:p>
  </w:footnote>
  <w:footnote w:type="continuationSeparator" w:id="0">
    <w:p w:rsidR="00051891" w:rsidRDefault="00051891" w:rsidP="00230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04" w:rsidRPr="0071126A" w:rsidRDefault="002B1AF1" w:rsidP="00364D04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left:0;text-align:left;margin-left:0;margin-top:0;width:224.3pt;height:30.95pt;z-index:251657728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<v:textbox style="mso-fit-shape-to-text:t">
            <w:txbxContent>
              <w:p w:rsidR="002B1AF1" w:rsidRDefault="002B1AF1">
                <w:r>
                  <w:t>LOGOMARCA  DA INSTITUIÇÃO</w:t>
                </w:r>
                <w:r w:rsidR="0014742D">
                  <w:t xml:space="preserve"> PARCEIRA</w:t>
                </w:r>
              </w:p>
            </w:txbxContent>
          </v:textbox>
        </v:shape>
      </w:pict>
    </w:r>
  </w:p>
  <w:p w:rsidR="002B1AF1" w:rsidRDefault="002B1AF1" w:rsidP="00364D04">
    <w:pPr>
      <w:jc w:val="center"/>
      <w:rPr>
        <w:b/>
      </w:rPr>
    </w:pPr>
  </w:p>
  <w:p w:rsidR="002B1AF1" w:rsidRDefault="002B1AF1" w:rsidP="00364D04">
    <w:pPr>
      <w:jc w:val="center"/>
      <w:rPr>
        <w:b/>
      </w:rPr>
    </w:pPr>
  </w:p>
  <w:p w:rsidR="00230E42" w:rsidRDefault="00230E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C5E80"/>
    <w:multiLevelType w:val="hybridMultilevel"/>
    <w:tmpl w:val="64441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37DF"/>
    <w:rsid w:val="00025BC2"/>
    <w:rsid w:val="00051891"/>
    <w:rsid w:val="00091608"/>
    <w:rsid w:val="000D37DF"/>
    <w:rsid w:val="001152C3"/>
    <w:rsid w:val="0014742D"/>
    <w:rsid w:val="0017432E"/>
    <w:rsid w:val="00184165"/>
    <w:rsid w:val="001862A2"/>
    <w:rsid w:val="001C5A30"/>
    <w:rsid w:val="001C6892"/>
    <w:rsid w:val="001D271E"/>
    <w:rsid w:val="001E234A"/>
    <w:rsid w:val="001F3244"/>
    <w:rsid w:val="00230236"/>
    <w:rsid w:val="00230E42"/>
    <w:rsid w:val="002657C0"/>
    <w:rsid w:val="002A0E09"/>
    <w:rsid w:val="002B1AF1"/>
    <w:rsid w:val="002C7F7D"/>
    <w:rsid w:val="002F6216"/>
    <w:rsid w:val="00364D04"/>
    <w:rsid w:val="003A6F49"/>
    <w:rsid w:val="003B5F98"/>
    <w:rsid w:val="003B6814"/>
    <w:rsid w:val="003C5244"/>
    <w:rsid w:val="003F3A70"/>
    <w:rsid w:val="004270FB"/>
    <w:rsid w:val="0044165C"/>
    <w:rsid w:val="004B3417"/>
    <w:rsid w:val="004D25BD"/>
    <w:rsid w:val="004D4B42"/>
    <w:rsid w:val="004E5912"/>
    <w:rsid w:val="00543831"/>
    <w:rsid w:val="00563B17"/>
    <w:rsid w:val="005769D1"/>
    <w:rsid w:val="00592E1D"/>
    <w:rsid w:val="005C703A"/>
    <w:rsid w:val="005E0A7D"/>
    <w:rsid w:val="005E4250"/>
    <w:rsid w:val="00604C0D"/>
    <w:rsid w:val="00680358"/>
    <w:rsid w:val="006B2C1A"/>
    <w:rsid w:val="006E1513"/>
    <w:rsid w:val="006E7E34"/>
    <w:rsid w:val="00701126"/>
    <w:rsid w:val="00716286"/>
    <w:rsid w:val="00767EF2"/>
    <w:rsid w:val="007B58E5"/>
    <w:rsid w:val="007F021F"/>
    <w:rsid w:val="007F436C"/>
    <w:rsid w:val="00802FD1"/>
    <w:rsid w:val="00804DE0"/>
    <w:rsid w:val="008E52A7"/>
    <w:rsid w:val="00933312"/>
    <w:rsid w:val="00975757"/>
    <w:rsid w:val="00992FD3"/>
    <w:rsid w:val="009B2A1F"/>
    <w:rsid w:val="009C1692"/>
    <w:rsid w:val="009C70AA"/>
    <w:rsid w:val="009E0786"/>
    <w:rsid w:val="00A17A7E"/>
    <w:rsid w:val="00A814EB"/>
    <w:rsid w:val="00A85F57"/>
    <w:rsid w:val="00AB3CF6"/>
    <w:rsid w:val="00AD65DB"/>
    <w:rsid w:val="00AE5433"/>
    <w:rsid w:val="00B642BA"/>
    <w:rsid w:val="00B70C4E"/>
    <w:rsid w:val="00BD56A4"/>
    <w:rsid w:val="00BE6D5A"/>
    <w:rsid w:val="00BF7B87"/>
    <w:rsid w:val="00C1492F"/>
    <w:rsid w:val="00C16FA9"/>
    <w:rsid w:val="00C27324"/>
    <w:rsid w:val="00C66482"/>
    <w:rsid w:val="00C67659"/>
    <w:rsid w:val="00C720B7"/>
    <w:rsid w:val="00C7226F"/>
    <w:rsid w:val="00CA429F"/>
    <w:rsid w:val="00CE4589"/>
    <w:rsid w:val="00D322F9"/>
    <w:rsid w:val="00D42A2A"/>
    <w:rsid w:val="00D66875"/>
    <w:rsid w:val="00D74AC2"/>
    <w:rsid w:val="00DC289D"/>
    <w:rsid w:val="00DD2101"/>
    <w:rsid w:val="00DE7FFC"/>
    <w:rsid w:val="00E32534"/>
    <w:rsid w:val="00EB0570"/>
    <w:rsid w:val="00EB4DAF"/>
    <w:rsid w:val="00F22A42"/>
    <w:rsid w:val="00F27869"/>
    <w:rsid w:val="00F3418C"/>
    <w:rsid w:val="00F66E5D"/>
    <w:rsid w:val="00FB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42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230E42"/>
    <w:pPr>
      <w:keepNext/>
      <w:jc w:val="center"/>
      <w:outlineLvl w:val="2"/>
    </w:pPr>
    <w:rPr>
      <w:rFonts w:ascii="Arial" w:hAnsi="Arial"/>
      <w:sz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0E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E42"/>
  </w:style>
  <w:style w:type="paragraph" w:styleId="Rodap">
    <w:name w:val="footer"/>
    <w:basedOn w:val="Normal"/>
    <w:link w:val="RodapChar"/>
    <w:uiPriority w:val="99"/>
    <w:unhideWhenUsed/>
    <w:rsid w:val="00230E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E42"/>
  </w:style>
  <w:style w:type="paragraph" w:styleId="Textodebalo">
    <w:name w:val="Balloon Text"/>
    <w:basedOn w:val="Normal"/>
    <w:link w:val="TextodebaloChar"/>
    <w:uiPriority w:val="99"/>
    <w:semiHidden/>
    <w:unhideWhenUsed/>
    <w:rsid w:val="00230E42"/>
    <w:rPr>
      <w:rFonts w:ascii="Tahoma" w:eastAsia="Calibri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230E42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230E42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30E42"/>
    <w:pPr>
      <w:jc w:val="both"/>
      <w:outlineLvl w:val="1"/>
    </w:pPr>
    <w:rPr>
      <w:rFonts w:ascii="Arial" w:hAnsi="Arial"/>
      <w:lang w:val="it-IT"/>
    </w:rPr>
  </w:style>
  <w:style w:type="character" w:customStyle="1" w:styleId="CorpodetextoChar">
    <w:name w:val="Corpo de texto Char"/>
    <w:link w:val="Corpodetexto"/>
    <w:rsid w:val="00230E42"/>
    <w:rPr>
      <w:rFonts w:ascii="Arial" w:eastAsia="Times New Roman" w:hAnsi="Arial" w:cs="Times New Roman"/>
      <w:sz w:val="20"/>
      <w:szCs w:val="20"/>
      <w:lang w:val="it-IT" w:eastAsia="pt-BR"/>
    </w:rPr>
  </w:style>
  <w:style w:type="character" w:customStyle="1" w:styleId="apple-converted-space">
    <w:name w:val="apple-converted-space"/>
    <w:basedOn w:val="Fontepargpadro"/>
    <w:rsid w:val="00AE5433"/>
  </w:style>
  <w:style w:type="character" w:styleId="Hyperlink">
    <w:name w:val="Hyperlink"/>
    <w:uiPriority w:val="99"/>
    <w:unhideWhenUsed/>
    <w:rsid w:val="00AE54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5B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DER\OF&#205;CIO%20N&#186;%20001.11.02.16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001.11.02.16.dot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PUBLICO</dc:creator>
  <cp:keywords/>
  <cp:lastModifiedBy>UECE</cp:lastModifiedBy>
  <cp:revision>2</cp:revision>
  <cp:lastPrinted>2013-07-08T19:45:00Z</cp:lastPrinted>
  <dcterms:created xsi:type="dcterms:W3CDTF">2018-04-26T11:28:00Z</dcterms:created>
  <dcterms:modified xsi:type="dcterms:W3CDTF">2018-04-26T11:28:00Z</dcterms:modified>
</cp:coreProperties>
</file>